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423" w:rsidRPr="00DD7423" w:rsidRDefault="00DD7423" w:rsidP="00DD742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</w:pPr>
      <w:r w:rsidRPr="00DD7423"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  <w:t>Inhoud workshop: </w:t>
      </w:r>
    </w:p>
    <w:p w:rsidR="00DD7423" w:rsidRPr="00DD7423" w:rsidRDefault="00DD7423" w:rsidP="00DD7423">
      <w:pPr>
        <w:spacing w:before="100" w:beforeAutospacing="1" w:after="300" w:line="300" w:lineRule="atLeast"/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</w:pPr>
      <w:r w:rsidRPr="00DD7423"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  <w:t>Tijdens de cursus wordt afwisselend plenair en in subgroepen gewerkt. Ook bekijken we een aantal korte video's.</w:t>
      </w:r>
    </w:p>
    <w:p w:rsidR="00DD7423" w:rsidRPr="00DD7423" w:rsidRDefault="00DD7423" w:rsidP="00DD7423">
      <w:pPr>
        <w:spacing w:before="100" w:beforeAutospacing="1" w:after="300" w:line="300" w:lineRule="atLeast"/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</w:pPr>
      <w:r w:rsidRPr="00DD7423"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  <w:t>Gedurende de dag komen de volgende onderwerpen aan de orde: </w:t>
      </w:r>
    </w:p>
    <w:p w:rsidR="00DD7423" w:rsidRPr="00DD7423" w:rsidRDefault="00DD7423" w:rsidP="00DD7423">
      <w:pPr>
        <w:numPr>
          <w:ilvl w:val="0"/>
          <w:numId w:val="1"/>
        </w:numPr>
        <w:spacing w:before="100" w:beforeAutospacing="1" w:after="100" w:afterAutospacing="1" w:line="300" w:lineRule="atLeast"/>
        <w:ind w:left="300"/>
        <w:textAlignment w:val="top"/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</w:pPr>
      <w:r w:rsidRPr="00DD7423"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  <w:t>Wat is personeelsbeleid, de HRM cyclus?</w:t>
      </w:r>
    </w:p>
    <w:p w:rsidR="00DD7423" w:rsidRPr="00DD7423" w:rsidRDefault="00DD7423" w:rsidP="00DD7423">
      <w:pPr>
        <w:numPr>
          <w:ilvl w:val="0"/>
          <w:numId w:val="1"/>
        </w:numPr>
        <w:spacing w:before="100" w:beforeAutospacing="1" w:after="100" w:afterAutospacing="1" w:line="300" w:lineRule="atLeast"/>
        <w:ind w:left="300"/>
        <w:textAlignment w:val="top"/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</w:pPr>
      <w:r w:rsidRPr="00DD7423"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  <w:t>Wat is de meerwaarde hiervan voor mijn praktijk?</w:t>
      </w:r>
    </w:p>
    <w:p w:rsidR="00DD7423" w:rsidRPr="00DD7423" w:rsidRDefault="00DD7423" w:rsidP="00DD7423">
      <w:pPr>
        <w:numPr>
          <w:ilvl w:val="0"/>
          <w:numId w:val="1"/>
        </w:numPr>
        <w:spacing w:before="100" w:beforeAutospacing="1" w:after="100" w:afterAutospacing="1" w:line="300" w:lineRule="atLeast"/>
        <w:ind w:left="300"/>
        <w:textAlignment w:val="top"/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</w:pPr>
      <w:r w:rsidRPr="00DD7423"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  <w:t>Wat is FWHZ, Functiewaardering Huisartsenzorg?</w:t>
      </w:r>
    </w:p>
    <w:p w:rsidR="00DD7423" w:rsidRPr="00DD7423" w:rsidRDefault="00DD7423" w:rsidP="00DD7423">
      <w:pPr>
        <w:numPr>
          <w:ilvl w:val="0"/>
          <w:numId w:val="1"/>
        </w:numPr>
        <w:spacing w:before="100" w:beforeAutospacing="1" w:after="100" w:afterAutospacing="1" w:line="300" w:lineRule="atLeast"/>
        <w:ind w:left="300"/>
        <w:textAlignment w:val="top"/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</w:pPr>
      <w:r w:rsidRPr="00DD7423"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  <w:t>Werven en selecteren van nieuwe medewerkers.</w:t>
      </w:r>
    </w:p>
    <w:p w:rsidR="00DD7423" w:rsidRPr="00DD7423" w:rsidRDefault="00DD7423" w:rsidP="00DD7423">
      <w:pPr>
        <w:numPr>
          <w:ilvl w:val="0"/>
          <w:numId w:val="1"/>
        </w:numPr>
        <w:spacing w:before="100" w:beforeAutospacing="1" w:after="100" w:afterAutospacing="1" w:line="300" w:lineRule="atLeast"/>
        <w:ind w:left="300"/>
        <w:textAlignment w:val="top"/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</w:pPr>
      <w:r w:rsidRPr="00DD7423"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  <w:t>Leidinggeven en motiveren van (team) van medewerkers (behoefteanalyse en collectieve ambitie).</w:t>
      </w:r>
    </w:p>
    <w:p w:rsidR="00DD7423" w:rsidRPr="00DD7423" w:rsidRDefault="00DD7423" w:rsidP="00DD7423">
      <w:pPr>
        <w:numPr>
          <w:ilvl w:val="0"/>
          <w:numId w:val="1"/>
        </w:numPr>
        <w:spacing w:before="100" w:beforeAutospacing="1" w:after="100" w:afterAutospacing="1" w:line="300" w:lineRule="atLeast"/>
        <w:ind w:left="300"/>
        <w:textAlignment w:val="top"/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</w:pPr>
      <w:r w:rsidRPr="00DD7423"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  <w:t>Arbeidsvoorwaarden (cao).</w:t>
      </w:r>
    </w:p>
    <w:p w:rsidR="00DD7423" w:rsidRPr="00DD7423" w:rsidRDefault="00DD7423" w:rsidP="00DD7423">
      <w:pPr>
        <w:numPr>
          <w:ilvl w:val="0"/>
          <w:numId w:val="1"/>
        </w:numPr>
        <w:spacing w:before="100" w:beforeAutospacing="1" w:after="100" w:afterAutospacing="1" w:line="300" w:lineRule="atLeast"/>
        <w:ind w:left="300"/>
        <w:textAlignment w:val="top"/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</w:pPr>
      <w:r w:rsidRPr="00DD7423"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  <w:t xml:space="preserve">Diverse gesprekken (competentiegericht interviewen / functionerings- / beoordeling / verzuim / voortgangsgesprek / exit- en </w:t>
      </w:r>
      <w:proofErr w:type="spellStart"/>
      <w:r w:rsidRPr="00DD7423"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  <w:t>blijfgesprek</w:t>
      </w:r>
      <w:proofErr w:type="spellEnd"/>
      <w:r w:rsidRPr="00DD7423"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  <w:t>)</w:t>
      </w:r>
    </w:p>
    <w:p w:rsidR="00DD7423" w:rsidRPr="00DD7423" w:rsidRDefault="00DD7423" w:rsidP="00DD7423">
      <w:pPr>
        <w:numPr>
          <w:ilvl w:val="0"/>
          <w:numId w:val="1"/>
        </w:numPr>
        <w:spacing w:before="100" w:beforeAutospacing="1" w:after="100" w:afterAutospacing="1" w:line="300" w:lineRule="atLeast"/>
        <w:ind w:left="300"/>
        <w:textAlignment w:val="top"/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</w:pPr>
      <w:r w:rsidRPr="00DD7423"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  <w:t>Arbo (met de instrumenten Arbocatalogus en Risico Inventarisatie en Evaluatie) en ziekteverzuim.</w:t>
      </w:r>
    </w:p>
    <w:p w:rsidR="00915FCF" w:rsidRDefault="00915FCF">
      <w:bookmarkStart w:id="0" w:name="_GoBack"/>
      <w:bookmarkEnd w:id="0"/>
    </w:p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F3A30"/>
    <w:multiLevelType w:val="multilevel"/>
    <w:tmpl w:val="04A6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23"/>
    <w:rsid w:val="001B2B18"/>
    <w:rsid w:val="00915FCF"/>
    <w:rsid w:val="00DD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DF62C-8663-412D-AA16-E73FB1EE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2B18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D7423"/>
    <w:pPr>
      <w:spacing w:before="100" w:beforeAutospacing="1" w:after="300" w:line="300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label-suffix5">
    <w:name w:val="label-suffix5"/>
    <w:basedOn w:val="Standaardalinea-lettertype"/>
    <w:rsid w:val="00DD7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183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5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1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0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1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86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118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36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58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0" ma:contentTypeDescription="Een nieuw document maken." ma:contentTypeScope="" ma:versionID="8e14c497de713df82489438b69689de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9b9c63a0c3dab448fa71827c14d8abbd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886DF4-BD46-4F4B-A10E-C056B648178B}"/>
</file>

<file path=customXml/itemProps2.xml><?xml version="1.0" encoding="utf-8"?>
<ds:datastoreItem xmlns:ds="http://schemas.openxmlformats.org/officeDocument/2006/customXml" ds:itemID="{40B83049-5D33-4A5D-9D12-2DF3947E62F8}"/>
</file>

<file path=customXml/itemProps3.xml><?xml version="1.0" encoding="utf-8"?>
<ds:datastoreItem xmlns:ds="http://schemas.openxmlformats.org/officeDocument/2006/customXml" ds:itemID="{FA0669FD-7E49-4810-AAC6-16903BEFF6A0}"/>
</file>

<file path=docProps/app.xml><?xml version="1.0" encoding="utf-8"?>
<Properties xmlns="http://schemas.openxmlformats.org/officeDocument/2006/extended-properties" xmlns:vt="http://schemas.openxmlformats.org/officeDocument/2006/docPropsVTypes">
  <Template>DC000BAE.dotm</Template>
  <TotalTime>1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Landelijke Huisartsen Vereniging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2018-12-20T11:31:00Z</dcterms:created>
  <dcterms:modified xsi:type="dcterms:W3CDTF">2018-12-20T11:32:00Z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  <property fmtid="{D5CDD505-2E9C-101B-9397-08002B2CF9AE}" pid="3" name="Order">
    <vt:r8>1112400</vt:r8>
  </property>
</Properties>
</file>